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57" w:rsidRPr="0061048B" w:rsidRDefault="00786157" w:rsidP="00786157">
      <w:pPr>
        <w:jc w:val="center"/>
        <w:rPr>
          <w:rFonts w:ascii="Times New Roman" w:hAnsi="Times New Roman" w:cs="Times New Roman"/>
          <w:sz w:val="24"/>
          <w:szCs w:val="24"/>
          <w:u w:val="single"/>
          <w:lang w:val="mi-NZ"/>
        </w:rPr>
      </w:pPr>
      <w:r w:rsidRPr="0061048B">
        <w:rPr>
          <w:rFonts w:ascii="Times New Roman" w:hAnsi="Times New Roman" w:cs="Times New Roman"/>
          <w:sz w:val="24"/>
          <w:szCs w:val="24"/>
          <w:u w:val="single"/>
          <w:lang w:val="mi-NZ"/>
        </w:rPr>
        <w:t>A Culture of Safeguarding</w:t>
      </w:r>
      <w:bookmarkStart w:id="0" w:name="_GoBack"/>
      <w:bookmarkEnd w:id="0"/>
    </w:p>
    <w:p w:rsidR="00786157" w:rsidRDefault="00786157" w:rsidP="00786157">
      <w:pPr>
        <w:jc w:val="center"/>
        <w:rPr>
          <w:rFonts w:ascii="Times New Roman" w:hAnsi="Times New Roman" w:cs="Times New Roman"/>
          <w:sz w:val="24"/>
          <w:szCs w:val="24"/>
          <w:lang w:val="mi-NZ"/>
        </w:rPr>
      </w:pPr>
    </w:p>
    <w:p w:rsidR="00786157" w:rsidRDefault="00786157" w:rsidP="00786157">
      <w:pPr>
        <w:jc w:val="center"/>
        <w:rPr>
          <w:rFonts w:ascii="Times New Roman" w:hAnsi="Times New Roman" w:cs="Times New Roman"/>
          <w:sz w:val="24"/>
          <w:szCs w:val="24"/>
          <w:lang w:val="mi-NZ"/>
        </w:rPr>
      </w:pPr>
      <w:r>
        <w:rPr>
          <w:rFonts w:ascii="Times New Roman" w:hAnsi="Times New Roman" w:cs="Times New Roman"/>
          <w:sz w:val="24"/>
          <w:szCs w:val="24"/>
          <w:lang w:val="mi-NZ"/>
        </w:rPr>
        <w:t>Ngā Whaea Atawhai o Aotearoa Sisters of Mercy New Zealand are committed to promoting and maintaining an environment which respects and acknowleges the dignity of each person.</w:t>
      </w:r>
    </w:p>
    <w:p w:rsidR="00786157" w:rsidRDefault="00786157" w:rsidP="00786157">
      <w:pPr>
        <w:jc w:val="center"/>
        <w:rPr>
          <w:rFonts w:ascii="Times New Roman" w:hAnsi="Times New Roman" w:cs="Times New Roman"/>
          <w:sz w:val="24"/>
          <w:szCs w:val="24"/>
          <w:lang w:val="mi-NZ"/>
        </w:rPr>
      </w:pPr>
      <w:r>
        <w:rPr>
          <w:rFonts w:ascii="Times New Roman" w:hAnsi="Times New Roman" w:cs="Times New Roman"/>
          <w:sz w:val="24"/>
          <w:szCs w:val="24"/>
          <w:lang w:val="mi-NZ"/>
        </w:rPr>
        <w:t>We are committed to safeguarding children and those who are vulnerable in places where we work, volunteer or journey with people in our mission of mercy.</w:t>
      </w:r>
    </w:p>
    <w:p w:rsidR="00786157" w:rsidRDefault="00786157" w:rsidP="00786157">
      <w:pPr>
        <w:jc w:val="center"/>
        <w:rPr>
          <w:rFonts w:ascii="Times New Roman" w:hAnsi="Times New Roman" w:cs="Times New Roman"/>
          <w:sz w:val="24"/>
          <w:szCs w:val="24"/>
          <w:lang w:val="mi-NZ"/>
        </w:rPr>
      </w:pPr>
      <w:r>
        <w:rPr>
          <w:rFonts w:ascii="Times New Roman" w:hAnsi="Times New Roman" w:cs="Times New Roman"/>
          <w:sz w:val="24"/>
          <w:szCs w:val="24"/>
          <w:lang w:val="mi-NZ"/>
        </w:rPr>
        <w:t>As part of the Catholic Church in Aotearoa New Zealand, we work together for a safe church where the safeguarding of children and vulnerable adults is integral to our lives and ministries.</w:t>
      </w:r>
    </w:p>
    <w:p w:rsidR="00786157" w:rsidRDefault="00786157" w:rsidP="00786157">
      <w:pPr>
        <w:jc w:val="center"/>
        <w:rPr>
          <w:rFonts w:ascii="Times New Roman" w:hAnsi="Times New Roman" w:cs="Times New Roman"/>
          <w:sz w:val="24"/>
          <w:szCs w:val="24"/>
          <w:lang w:val="mi-NZ"/>
        </w:rPr>
      </w:pPr>
      <w:r>
        <w:rPr>
          <w:rFonts w:ascii="Times New Roman" w:hAnsi="Times New Roman" w:cs="Times New Roman"/>
          <w:sz w:val="24"/>
          <w:szCs w:val="24"/>
          <w:lang w:val="mi-NZ"/>
        </w:rPr>
        <w:t>As part of the Church i</w:t>
      </w:r>
      <w:r>
        <w:rPr>
          <w:rFonts w:ascii="Times New Roman" w:hAnsi="Times New Roman" w:cs="Times New Roman"/>
          <w:sz w:val="24"/>
          <w:szCs w:val="24"/>
          <w:lang w:val="mi-NZ"/>
        </w:rPr>
        <w:t>n Aotearoa New Zealand we commit to:</w:t>
      </w:r>
    </w:p>
    <w:p w:rsidR="00786157" w:rsidRDefault="00786157" w:rsidP="0078615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mi-NZ"/>
        </w:rPr>
      </w:pPr>
      <w:r>
        <w:rPr>
          <w:rFonts w:ascii="Times New Roman" w:hAnsi="Times New Roman" w:cs="Times New Roman"/>
          <w:sz w:val="24"/>
          <w:szCs w:val="24"/>
          <w:lang w:val="mi-NZ"/>
        </w:rPr>
        <w:t>National Safeguarding Guidelines</w:t>
      </w:r>
    </w:p>
    <w:p w:rsidR="00786157" w:rsidRDefault="00786157" w:rsidP="0078615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mi-NZ"/>
        </w:rPr>
      </w:pPr>
      <w:r>
        <w:rPr>
          <w:rFonts w:ascii="Times New Roman" w:hAnsi="Times New Roman" w:cs="Times New Roman"/>
          <w:sz w:val="24"/>
          <w:szCs w:val="24"/>
          <w:lang w:val="mi-NZ"/>
        </w:rPr>
        <w:t>Standards for Creating and Maintaining a Safeguarding Culture</w:t>
      </w:r>
    </w:p>
    <w:p w:rsidR="00786157" w:rsidRDefault="00786157" w:rsidP="0078615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mi-NZ"/>
        </w:rPr>
      </w:pPr>
      <w:r>
        <w:rPr>
          <w:rFonts w:ascii="Times New Roman" w:hAnsi="Times New Roman" w:cs="Times New Roman"/>
          <w:sz w:val="24"/>
          <w:szCs w:val="24"/>
          <w:lang w:val="mi-NZ"/>
        </w:rPr>
        <w:t>Safeguarding Policy</w:t>
      </w:r>
      <w:r>
        <w:rPr>
          <w:rFonts w:ascii="Times New Roman" w:hAnsi="Times New Roman" w:cs="Times New Roman"/>
          <w:sz w:val="24"/>
          <w:szCs w:val="24"/>
          <w:lang w:val="mi-NZ"/>
        </w:rPr>
        <w:t xml:space="preserve"> </w:t>
      </w:r>
    </w:p>
    <w:p w:rsidR="00786157" w:rsidRDefault="00786157" w:rsidP="0078615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mi-NZ"/>
        </w:rPr>
      </w:pPr>
      <w:r>
        <w:rPr>
          <w:rFonts w:ascii="Times New Roman" w:hAnsi="Times New Roman" w:cs="Times New Roman"/>
          <w:sz w:val="24"/>
          <w:szCs w:val="24"/>
          <w:lang w:val="mi-NZ"/>
        </w:rPr>
        <w:t>Complaints and Concerns Policy</w:t>
      </w:r>
    </w:p>
    <w:p w:rsidR="00786157" w:rsidRDefault="00786157" w:rsidP="0078615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mi-NZ"/>
        </w:rPr>
      </w:pPr>
      <w:r>
        <w:rPr>
          <w:rFonts w:ascii="Times New Roman" w:hAnsi="Times New Roman" w:cs="Times New Roman"/>
          <w:sz w:val="24"/>
          <w:szCs w:val="24"/>
          <w:lang w:val="mi-NZ"/>
        </w:rPr>
        <w:t>Code of Conduct</w:t>
      </w:r>
      <w:r>
        <w:rPr>
          <w:rFonts w:ascii="Times New Roman" w:hAnsi="Times New Roman" w:cs="Times New Roman"/>
          <w:sz w:val="24"/>
          <w:szCs w:val="24"/>
          <w:lang w:val="mi-NZ"/>
        </w:rPr>
        <w:t xml:space="preserve"> for Employees and Volunteers</w:t>
      </w:r>
    </w:p>
    <w:p w:rsidR="00786157" w:rsidRDefault="00786157" w:rsidP="007861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i-NZ"/>
        </w:rPr>
      </w:pPr>
    </w:p>
    <w:p w:rsidR="00786157" w:rsidRPr="00D856B6" w:rsidRDefault="00786157" w:rsidP="00786157">
      <w:pPr>
        <w:jc w:val="center"/>
        <w:rPr>
          <w:rFonts w:ascii="Times New Roman" w:hAnsi="Times New Roman" w:cs="Times New Roman"/>
          <w:sz w:val="24"/>
          <w:szCs w:val="24"/>
          <w:lang w:val="mi-NZ"/>
        </w:rPr>
      </w:pPr>
      <w:r>
        <w:rPr>
          <w:rFonts w:ascii="Times New Roman" w:hAnsi="Times New Roman" w:cs="Times New Roman"/>
          <w:sz w:val="24"/>
          <w:szCs w:val="24"/>
          <w:lang w:val="mi-NZ"/>
        </w:rPr>
        <w:t xml:space="preserve">These documents and Church protocols such as </w:t>
      </w:r>
      <w:r>
        <w:rPr>
          <w:rFonts w:ascii="Times New Roman" w:hAnsi="Times New Roman" w:cs="Times New Roman"/>
          <w:i/>
          <w:sz w:val="24"/>
          <w:szCs w:val="24"/>
          <w:lang w:val="mi-NZ"/>
        </w:rPr>
        <w:t>Te H</w:t>
      </w:r>
      <w:r w:rsidRPr="00F47A0A">
        <w:rPr>
          <w:rFonts w:ascii="Times New Roman" w:hAnsi="Times New Roman" w:cs="Times New Roman"/>
          <w:i/>
          <w:sz w:val="24"/>
          <w:szCs w:val="24"/>
          <w:lang w:val="mi-NZ"/>
        </w:rPr>
        <w:t>ouhongo Rongo A Path to Healing</w:t>
      </w:r>
      <w:r>
        <w:rPr>
          <w:rFonts w:ascii="Times New Roman" w:hAnsi="Times New Roman" w:cs="Times New Roman"/>
          <w:sz w:val="24"/>
          <w:szCs w:val="24"/>
          <w:lang w:val="mi-NZ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  <w:lang w:val="mi-NZ"/>
        </w:rPr>
        <w:t>Integrity in Ministry</w:t>
      </w:r>
      <w:r>
        <w:rPr>
          <w:rFonts w:ascii="Times New Roman" w:hAnsi="Times New Roman" w:cs="Times New Roman"/>
          <w:sz w:val="24"/>
          <w:szCs w:val="24"/>
          <w:lang w:val="mi-N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i-NZ"/>
        </w:rPr>
        <w:t xml:space="preserve">to which we are signatories </w:t>
      </w:r>
      <w:r>
        <w:rPr>
          <w:rFonts w:ascii="Times New Roman" w:hAnsi="Times New Roman" w:cs="Times New Roman"/>
          <w:sz w:val="24"/>
          <w:szCs w:val="24"/>
          <w:lang w:val="mi-NZ"/>
        </w:rPr>
        <w:t>can be found by following the link:</w:t>
      </w:r>
    </w:p>
    <w:p w:rsidR="00786157" w:rsidRPr="00D856B6" w:rsidRDefault="00786157" w:rsidP="00786157">
      <w:pPr>
        <w:jc w:val="center"/>
        <w:rPr>
          <w:rFonts w:ascii="Times New Roman" w:hAnsi="Times New Roman" w:cs="Times New Roman"/>
          <w:color w:val="002060"/>
          <w:sz w:val="24"/>
          <w:szCs w:val="24"/>
          <w:lang w:val="mi-NZ"/>
        </w:rPr>
      </w:pPr>
      <w:hyperlink r:id="rId7" w:history="1">
        <w:r>
          <w:rPr>
            <w:rStyle w:val="Hyperlink"/>
          </w:rPr>
          <w:t>https://safeguarding.catholic.org.nz/documents-policies/</w:t>
        </w:r>
      </w:hyperlink>
    </w:p>
    <w:p w:rsidR="00786157" w:rsidRPr="0061048B" w:rsidRDefault="00786157" w:rsidP="00786157">
      <w:pPr>
        <w:jc w:val="center"/>
        <w:rPr>
          <w:rFonts w:ascii="Times New Roman" w:hAnsi="Times New Roman" w:cs="Times New Roman"/>
          <w:sz w:val="24"/>
          <w:szCs w:val="24"/>
          <w:lang w:val="mi-NZ"/>
        </w:rPr>
      </w:pPr>
      <w:r w:rsidRPr="0061048B">
        <w:rPr>
          <w:rFonts w:ascii="Times New Roman" w:hAnsi="Times New Roman" w:cs="Times New Roman"/>
          <w:sz w:val="24"/>
          <w:szCs w:val="24"/>
          <w:u w:val="single"/>
          <w:lang w:val="mi-NZ"/>
        </w:rPr>
        <w:t>Concerns and Complaints</w:t>
      </w:r>
    </w:p>
    <w:p w:rsidR="00786157" w:rsidRDefault="00786157" w:rsidP="00786157">
      <w:pPr>
        <w:jc w:val="center"/>
        <w:rPr>
          <w:rFonts w:ascii="Times New Roman" w:hAnsi="Times New Roman" w:cs="Times New Roman"/>
          <w:sz w:val="24"/>
          <w:szCs w:val="24"/>
          <w:lang w:val="mi-NZ"/>
        </w:rPr>
      </w:pPr>
      <w:r>
        <w:rPr>
          <w:rFonts w:ascii="Times New Roman" w:hAnsi="Times New Roman" w:cs="Times New Roman"/>
          <w:sz w:val="24"/>
          <w:szCs w:val="24"/>
          <w:lang w:val="mi-NZ"/>
        </w:rPr>
        <w:t>If you have a concern or complaint about harm you can contact the Congregation directly.</w:t>
      </w:r>
    </w:p>
    <w:p w:rsidR="00786157" w:rsidRPr="00786157" w:rsidRDefault="00786157" w:rsidP="0078615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mi-NZ"/>
        </w:rPr>
      </w:pPr>
      <w:r w:rsidRPr="0061048B">
        <w:rPr>
          <w:rFonts w:ascii="Times New Roman" w:hAnsi="Times New Roman" w:cs="Times New Roman"/>
          <w:sz w:val="24"/>
          <w:szCs w:val="24"/>
          <w:lang w:val="mi-NZ"/>
        </w:rPr>
        <w:t>Phone</w:t>
      </w:r>
      <w:r>
        <w:rPr>
          <w:rFonts w:ascii="Times New Roman" w:hAnsi="Times New Roman" w:cs="Times New Roman"/>
          <w:sz w:val="24"/>
          <w:szCs w:val="24"/>
          <w:lang w:val="mi-NZ"/>
        </w:rPr>
        <w:t>:</w:t>
      </w:r>
      <w:r w:rsidRPr="0061048B">
        <w:rPr>
          <w:rFonts w:ascii="Times New Roman" w:hAnsi="Times New Roman" w:cs="Times New Roman"/>
          <w:sz w:val="24"/>
          <w:szCs w:val="24"/>
          <w:lang w:val="mi-NZ"/>
        </w:rPr>
        <w:t xml:space="preserve"> 04 831 0300</w:t>
      </w:r>
      <w:r>
        <w:rPr>
          <w:rFonts w:ascii="Times New Roman" w:hAnsi="Times New Roman" w:cs="Times New Roman"/>
          <w:sz w:val="24"/>
          <w:szCs w:val="24"/>
          <w:lang w:val="mi-NZ"/>
        </w:rPr>
        <w:t xml:space="preserve"> or</w:t>
      </w:r>
      <w:r>
        <w:rPr>
          <w:rFonts w:ascii="Times New Roman" w:hAnsi="Times New Roman" w:cs="Times New Roman"/>
          <w:color w:val="FF0000"/>
          <w:sz w:val="24"/>
          <w:szCs w:val="24"/>
          <w:lang w:val="mi-N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i-NZ"/>
        </w:rPr>
        <w:t xml:space="preserve">email: </w:t>
      </w:r>
      <w:hyperlink r:id="rId8" w:history="1">
        <w:r w:rsidRPr="00856FBC">
          <w:rPr>
            <w:rStyle w:val="Hyperlink"/>
            <w:rFonts w:ascii="Times New Roman" w:hAnsi="Times New Roman" w:cs="Times New Roman"/>
            <w:sz w:val="24"/>
            <w:szCs w:val="24"/>
            <w:lang w:val="mi-NZ"/>
          </w:rPr>
          <w:t>office@mercy.org.nz</w:t>
        </w:r>
      </w:hyperlink>
    </w:p>
    <w:p w:rsidR="00786157" w:rsidRDefault="00786157" w:rsidP="007861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i-NZ"/>
        </w:rPr>
      </w:pPr>
    </w:p>
    <w:p w:rsidR="00786157" w:rsidRDefault="00786157" w:rsidP="007861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i-NZ"/>
        </w:rPr>
      </w:pPr>
      <w:r w:rsidRPr="00197BE8">
        <w:rPr>
          <w:rFonts w:ascii="Times New Roman" w:hAnsi="Times New Roman" w:cs="Times New Roman"/>
          <w:b/>
          <w:sz w:val="24"/>
          <w:szCs w:val="24"/>
          <w:u w:val="single"/>
          <w:lang w:val="mi-NZ"/>
        </w:rPr>
        <w:t>or</w:t>
      </w:r>
      <w:r>
        <w:rPr>
          <w:rFonts w:ascii="Times New Roman" w:hAnsi="Times New Roman" w:cs="Times New Roman"/>
          <w:sz w:val="24"/>
          <w:szCs w:val="24"/>
          <w:lang w:val="mi-NZ"/>
        </w:rPr>
        <w:t xml:space="preserve"> you can contact the National Office for Professional Standards 0800 114 622</w:t>
      </w:r>
    </w:p>
    <w:p w:rsidR="00786157" w:rsidRDefault="00786157" w:rsidP="007861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i-NZ"/>
        </w:rPr>
      </w:pPr>
      <w:r>
        <w:rPr>
          <w:rFonts w:ascii="Times New Roman" w:hAnsi="Times New Roman" w:cs="Times New Roman"/>
          <w:sz w:val="24"/>
          <w:szCs w:val="24"/>
          <w:lang w:val="mi-NZ"/>
        </w:rPr>
        <w:t xml:space="preserve">email </w:t>
      </w:r>
      <w:hyperlink r:id="rId9" w:history="1">
        <w:r w:rsidRPr="00856FBC">
          <w:rPr>
            <w:rStyle w:val="Hyperlink"/>
            <w:rFonts w:ascii="Times New Roman" w:hAnsi="Times New Roman" w:cs="Times New Roman"/>
            <w:sz w:val="24"/>
            <w:szCs w:val="24"/>
            <w:lang w:val="mi-NZ"/>
          </w:rPr>
          <w:t>prof.standards@nzcbc.org.nz</w:t>
        </w:r>
      </w:hyperlink>
    </w:p>
    <w:p w:rsidR="00786157" w:rsidRPr="00197BE8" w:rsidRDefault="00786157" w:rsidP="0078615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i-NZ"/>
        </w:rPr>
      </w:pPr>
    </w:p>
    <w:p w:rsidR="00786157" w:rsidRDefault="00786157" w:rsidP="00786157">
      <w:pPr>
        <w:jc w:val="center"/>
        <w:rPr>
          <w:sz w:val="24"/>
          <w:szCs w:val="24"/>
          <w:lang w:val="mi-NZ"/>
        </w:rPr>
      </w:pPr>
    </w:p>
    <w:p w:rsidR="0008498D" w:rsidRPr="0006465F" w:rsidRDefault="0008498D" w:rsidP="00786157">
      <w:pPr>
        <w:pStyle w:val="PlainText"/>
        <w:jc w:val="center"/>
        <w:rPr>
          <w:rFonts w:ascii="Calibri" w:hAnsi="Calibri" w:cs="Arial"/>
          <w:sz w:val="24"/>
        </w:rPr>
      </w:pPr>
    </w:p>
    <w:sectPr w:rsidR="0008498D" w:rsidRPr="0006465F" w:rsidSect="0002395B">
      <w:headerReference w:type="first" r:id="rId10"/>
      <w:footerReference w:type="first" r:id="rId11"/>
      <w:pgSz w:w="11906" w:h="16838" w:code="9"/>
      <w:pgMar w:top="709" w:right="1440" w:bottom="1276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57" w:rsidRDefault="00786157" w:rsidP="00BA0D4C">
      <w:r>
        <w:separator/>
      </w:r>
    </w:p>
  </w:endnote>
  <w:endnote w:type="continuationSeparator" w:id="0">
    <w:p w:rsidR="00786157" w:rsidRDefault="00786157" w:rsidP="00BA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9F1" w:rsidRPr="00614C79" w:rsidRDefault="00F739F1" w:rsidP="00D103F3">
    <w:pPr>
      <w:widowControl w:val="0"/>
      <w:jc w:val="center"/>
      <w:rPr>
        <w:rFonts w:ascii="Arial" w:hAnsi="Arial" w:cs="Arial"/>
        <w:sz w:val="20"/>
        <w:szCs w:val="20"/>
      </w:rPr>
    </w:pPr>
  </w:p>
  <w:p w:rsidR="00F739F1" w:rsidRPr="00614C79" w:rsidRDefault="00EE7A8F" w:rsidP="00D103F3">
    <w:pPr>
      <w:widowControl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351155</wp:posOffset>
              </wp:positionH>
              <wp:positionV relativeFrom="paragraph">
                <wp:posOffset>30480</wp:posOffset>
              </wp:positionV>
              <wp:extent cx="5027930" cy="635"/>
              <wp:effectExtent l="8255" t="11430" r="1206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793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ACA16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.65pt,2.4pt" to="423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" strokecolor="#969696" strokeweight=".25pt">
              <w10:wrap anchorx="margin"/>
            </v:line>
          </w:pict>
        </mc:Fallback>
      </mc:AlternateContent>
    </w:r>
  </w:p>
  <w:p w:rsidR="00F739F1" w:rsidRPr="00614C79" w:rsidRDefault="00F739F1" w:rsidP="00D103F3">
    <w:pPr>
      <w:widowControl w:val="0"/>
      <w:jc w:val="center"/>
      <w:rPr>
        <w:rFonts w:ascii="Arial" w:hAnsi="Arial" w:cs="Arial"/>
        <w:sz w:val="20"/>
        <w:szCs w:val="20"/>
      </w:rPr>
    </w:pPr>
    <w:r w:rsidRPr="00614C79">
      <w:rPr>
        <w:rFonts w:ascii="Arial" w:hAnsi="Arial" w:cs="Arial"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57" w:rsidRDefault="00786157" w:rsidP="00BA0D4C">
      <w:r>
        <w:separator/>
      </w:r>
    </w:p>
  </w:footnote>
  <w:footnote w:type="continuationSeparator" w:id="0">
    <w:p w:rsidR="00786157" w:rsidRDefault="00786157" w:rsidP="00BA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AF" w:rsidRDefault="004572AF" w:rsidP="00D103F3">
    <w:pPr>
      <w:pStyle w:val="Header"/>
    </w:pPr>
    <w:r>
      <w:rPr>
        <w:noProof/>
        <w:lang w:eastAsia="en-NZ" w:bidi="ar-SA"/>
      </w:rPr>
      <w:drawing>
        <wp:anchor distT="0" distB="0" distL="114300" distR="114300" simplePos="0" relativeHeight="251664384" behindDoc="1" locked="0" layoutInCell="1" allowOverlap="1" wp14:anchorId="50D7AEBE" wp14:editId="7D579A2B">
          <wp:simplePos x="0" y="0"/>
          <wp:positionH relativeFrom="column">
            <wp:posOffset>19050</wp:posOffset>
          </wp:positionH>
          <wp:positionV relativeFrom="page">
            <wp:posOffset>492912</wp:posOffset>
          </wp:positionV>
          <wp:extent cx="5730875" cy="975360"/>
          <wp:effectExtent l="0" t="0" r="3175" b="0"/>
          <wp:wrapNone/>
          <wp:docPr id="17" name="Picture 15" descr="Kowhaiwha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whaiwhai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87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72AF" w:rsidRDefault="004572AF" w:rsidP="00D103F3">
    <w:pPr>
      <w:pStyle w:val="Header"/>
    </w:pPr>
  </w:p>
  <w:p w:rsidR="004572AF" w:rsidRDefault="004572AF" w:rsidP="00D103F3">
    <w:pPr>
      <w:pStyle w:val="Header"/>
    </w:pPr>
  </w:p>
  <w:p w:rsidR="004572AF" w:rsidRDefault="004572AF" w:rsidP="00D103F3">
    <w:pPr>
      <w:pStyle w:val="Header"/>
    </w:pPr>
  </w:p>
  <w:p w:rsidR="004572AF" w:rsidRDefault="004572AF" w:rsidP="00D103F3">
    <w:pPr>
      <w:pStyle w:val="Header"/>
    </w:pPr>
    <w:r w:rsidRPr="00BA0D4C">
      <w:rPr>
        <w:noProof/>
        <w:lang w:eastAsia="en-NZ" w:bidi="ar-SA"/>
      </w:rPr>
      <w:drawing>
        <wp:anchor distT="0" distB="0" distL="114300" distR="114300" simplePos="0" relativeHeight="251665408" behindDoc="1" locked="0" layoutInCell="1" allowOverlap="1" wp14:anchorId="4C2C6D03" wp14:editId="5F5EE4CE">
          <wp:simplePos x="0" y="0"/>
          <wp:positionH relativeFrom="column">
            <wp:posOffset>2705100</wp:posOffset>
          </wp:positionH>
          <wp:positionV relativeFrom="page">
            <wp:posOffset>1224432</wp:posOffset>
          </wp:positionV>
          <wp:extent cx="352425" cy="557530"/>
          <wp:effectExtent l="0" t="0" r="9525" b="0"/>
          <wp:wrapNone/>
          <wp:docPr id="18" name="Picture 15" descr="Mercy cro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y cross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242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39F1" w:rsidRPr="0072225B" w:rsidRDefault="00F739F1" w:rsidP="00D103F3">
    <w:pPr>
      <w:pStyle w:val="Header"/>
      <w:rPr>
        <w:sz w:val="16"/>
      </w:rPr>
    </w:pPr>
  </w:p>
  <w:p w:rsidR="00F739F1" w:rsidRPr="00975EB7" w:rsidRDefault="00F739F1" w:rsidP="00D103F3">
    <w:pPr>
      <w:pStyle w:val="Header"/>
    </w:pPr>
    <w:r w:rsidRPr="00975EB7">
      <w:rPr>
        <w:rStyle w:val="Emphasis"/>
        <w:rFonts w:ascii="Maiandra GD" w:hAnsi="Maiandra GD"/>
        <w:i w:val="0"/>
      </w:rPr>
      <w:t>Nga Whaea Atawhai o Aotearoa</w:t>
    </w:r>
    <w:r w:rsidRPr="00975EB7">
      <w:rPr>
        <w:rStyle w:val="Emphasis"/>
        <w:rFonts w:ascii="Maiandra GD" w:hAnsi="Maiandra GD"/>
      </w:rPr>
      <w:tab/>
    </w:r>
    <w:r w:rsidRPr="00975EB7">
      <w:rPr>
        <w:rStyle w:val="Emphasis"/>
        <w:rFonts w:ascii="Maiandra GD" w:hAnsi="Maiandra GD"/>
      </w:rPr>
      <w:tab/>
    </w:r>
    <w:r w:rsidRPr="00975EB7">
      <w:rPr>
        <w:rStyle w:val="Emphasis"/>
        <w:rFonts w:ascii="Maiandra GD" w:hAnsi="Maiandra GD"/>
        <w:i w:val="0"/>
      </w:rPr>
      <w:t>Sisters of Mercy New Zealand</w:t>
    </w:r>
  </w:p>
  <w:p w:rsidR="00F739F1" w:rsidRDefault="00F739F1" w:rsidP="00D103F3">
    <w:pPr>
      <w:pStyle w:val="Header"/>
    </w:pPr>
  </w:p>
  <w:p w:rsidR="00F739F1" w:rsidRDefault="00EE7A8F" w:rsidP="00D103F3">
    <w:pPr>
      <w:pStyle w:val="Header"/>
    </w:pPr>
    <w:r>
      <w:rPr>
        <w:rFonts w:ascii="Arial" w:hAnsi="Arial" w:cs="Arial"/>
        <w:i/>
        <w:noProof/>
        <w:sz w:val="20"/>
        <w:szCs w:val="20"/>
        <w:lang w:eastAsia="en-NZ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FB4FB4" wp14:editId="192DA2EE">
              <wp:simplePos x="0" y="0"/>
              <wp:positionH relativeFrom="margin">
                <wp:posOffset>351790</wp:posOffset>
              </wp:positionH>
              <wp:positionV relativeFrom="paragraph">
                <wp:posOffset>12065</wp:posOffset>
              </wp:positionV>
              <wp:extent cx="5027930" cy="635"/>
              <wp:effectExtent l="8890" t="12065" r="11430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793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2128F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.7pt,.95pt" to="423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" strokecolor="#969696" strokeweight=".25pt">
              <w10:wrap anchorx="margin"/>
            </v:line>
          </w:pict>
        </mc:Fallback>
      </mc:AlternateContent>
    </w:r>
  </w:p>
  <w:p w:rsidR="00F739F1" w:rsidRDefault="00F739F1" w:rsidP="00D10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markup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NrYwNzM3MTA2NjJQ0lEKTi0uzszPAykwrAUArgLBkSwAAAA="/>
  </w:docVars>
  <w:rsids>
    <w:rsidRoot w:val="00786157"/>
    <w:rsid w:val="0002395B"/>
    <w:rsid w:val="00047235"/>
    <w:rsid w:val="00047549"/>
    <w:rsid w:val="0005427B"/>
    <w:rsid w:val="0006465F"/>
    <w:rsid w:val="0008498D"/>
    <w:rsid w:val="000D290E"/>
    <w:rsid w:val="000E4D72"/>
    <w:rsid w:val="001765E3"/>
    <w:rsid w:val="001D1324"/>
    <w:rsid w:val="00220598"/>
    <w:rsid w:val="002264CE"/>
    <w:rsid w:val="00243DA6"/>
    <w:rsid w:val="00254F76"/>
    <w:rsid w:val="002824C2"/>
    <w:rsid w:val="00291D5E"/>
    <w:rsid w:val="002B1F1E"/>
    <w:rsid w:val="0035626E"/>
    <w:rsid w:val="0038154C"/>
    <w:rsid w:val="0038274F"/>
    <w:rsid w:val="003F7441"/>
    <w:rsid w:val="004572AF"/>
    <w:rsid w:val="00503A59"/>
    <w:rsid w:val="00513CB5"/>
    <w:rsid w:val="00530813"/>
    <w:rsid w:val="00530D81"/>
    <w:rsid w:val="00553496"/>
    <w:rsid w:val="005A76C2"/>
    <w:rsid w:val="005D29C6"/>
    <w:rsid w:val="005F02A6"/>
    <w:rsid w:val="005F7A98"/>
    <w:rsid w:val="00614C79"/>
    <w:rsid w:val="00640DA1"/>
    <w:rsid w:val="00655A0A"/>
    <w:rsid w:val="006B3814"/>
    <w:rsid w:val="007034C7"/>
    <w:rsid w:val="007174E2"/>
    <w:rsid w:val="0072225B"/>
    <w:rsid w:val="00771BA9"/>
    <w:rsid w:val="00776DF5"/>
    <w:rsid w:val="00786157"/>
    <w:rsid w:val="0079602C"/>
    <w:rsid w:val="007D2DA5"/>
    <w:rsid w:val="007D70DE"/>
    <w:rsid w:val="00861A2A"/>
    <w:rsid w:val="008702CB"/>
    <w:rsid w:val="00883B24"/>
    <w:rsid w:val="008B7613"/>
    <w:rsid w:val="008D1A3D"/>
    <w:rsid w:val="008E1AEA"/>
    <w:rsid w:val="00913505"/>
    <w:rsid w:val="0092133D"/>
    <w:rsid w:val="00930DEE"/>
    <w:rsid w:val="009326DA"/>
    <w:rsid w:val="00932946"/>
    <w:rsid w:val="00942C8A"/>
    <w:rsid w:val="009656C5"/>
    <w:rsid w:val="00965BCF"/>
    <w:rsid w:val="00972F57"/>
    <w:rsid w:val="00974F85"/>
    <w:rsid w:val="00975EB7"/>
    <w:rsid w:val="00982E79"/>
    <w:rsid w:val="00996495"/>
    <w:rsid w:val="009D3FD3"/>
    <w:rsid w:val="009D7D21"/>
    <w:rsid w:val="00A24798"/>
    <w:rsid w:val="00A55D9B"/>
    <w:rsid w:val="00A85A9B"/>
    <w:rsid w:val="00A86F21"/>
    <w:rsid w:val="00A8704D"/>
    <w:rsid w:val="00AA1C47"/>
    <w:rsid w:val="00AB068A"/>
    <w:rsid w:val="00AB59C7"/>
    <w:rsid w:val="00AC1F25"/>
    <w:rsid w:val="00AE21C5"/>
    <w:rsid w:val="00B11E4F"/>
    <w:rsid w:val="00B16AB8"/>
    <w:rsid w:val="00B47A1A"/>
    <w:rsid w:val="00B67C20"/>
    <w:rsid w:val="00B77ADC"/>
    <w:rsid w:val="00BA03CA"/>
    <w:rsid w:val="00BA040C"/>
    <w:rsid w:val="00BA0D4C"/>
    <w:rsid w:val="00BA2FAA"/>
    <w:rsid w:val="00C3240F"/>
    <w:rsid w:val="00C45B7B"/>
    <w:rsid w:val="00C535D6"/>
    <w:rsid w:val="00C802C1"/>
    <w:rsid w:val="00C96235"/>
    <w:rsid w:val="00CC2E6B"/>
    <w:rsid w:val="00CF317C"/>
    <w:rsid w:val="00D103F3"/>
    <w:rsid w:val="00D21941"/>
    <w:rsid w:val="00D222E8"/>
    <w:rsid w:val="00D2415C"/>
    <w:rsid w:val="00D43235"/>
    <w:rsid w:val="00D433E2"/>
    <w:rsid w:val="00D443A5"/>
    <w:rsid w:val="00D50AF6"/>
    <w:rsid w:val="00D50F02"/>
    <w:rsid w:val="00D569C8"/>
    <w:rsid w:val="00D605E0"/>
    <w:rsid w:val="00D67AA5"/>
    <w:rsid w:val="00D84270"/>
    <w:rsid w:val="00DC0E19"/>
    <w:rsid w:val="00E0744D"/>
    <w:rsid w:val="00E30533"/>
    <w:rsid w:val="00E669ED"/>
    <w:rsid w:val="00E67B52"/>
    <w:rsid w:val="00E73036"/>
    <w:rsid w:val="00E763C1"/>
    <w:rsid w:val="00E7787E"/>
    <w:rsid w:val="00EA3423"/>
    <w:rsid w:val="00EB4FB2"/>
    <w:rsid w:val="00EE7A8F"/>
    <w:rsid w:val="00F265F9"/>
    <w:rsid w:val="00F267FA"/>
    <w:rsid w:val="00F739F1"/>
    <w:rsid w:val="00F82082"/>
    <w:rsid w:val="00F92F96"/>
    <w:rsid w:val="00FB0F86"/>
    <w:rsid w:val="00FC4707"/>
    <w:rsid w:val="00FC5C05"/>
    <w:rsid w:val="00FD4C7B"/>
    <w:rsid w:val="00FF5A4F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98B8A"/>
  <w15:docId w15:val="{F573ABD0-73C9-46F2-B2BE-084FE667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57"/>
    <w:pPr>
      <w:spacing w:after="160" w:line="259" w:lineRule="auto"/>
    </w:pPr>
    <w:rPr>
      <w:rFonts w:cstheme="minorBidi"/>
      <w:lang w:val="en-NZ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23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23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23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235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23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235"/>
    <w:pPr>
      <w:spacing w:before="240" w:after="60" w:line="240" w:lineRule="auto"/>
      <w:outlineLvl w:val="5"/>
    </w:pPr>
    <w:rPr>
      <w:rFonts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235"/>
    <w:pPr>
      <w:spacing w:before="240" w:after="60" w:line="240" w:lineRule="auto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235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23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2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2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2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623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23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23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23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23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23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9623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962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23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9623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96235"/>
    <w:rPr>
      <w:b/>
      <w:bCs/>
    </w:rPr>
  </w:style>
  <w:style w:type="character" w:styleId="Emphasis">
    <w:name w:val="Emphasis"/>
    <w:basedOn w:val="DefaultParagraphFont"/>
    <w:uiPriority w:val="20"/>
    <w:qFormat/>
    <w:rsid w:val="00C9623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96235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C96235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96235"/>
    <w:pPr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9623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235"/>
    <w:pPr>
      <w:spacing w:after="0" w:line="240" w:lineRule="auto"/>
      <w:ind w:left="720" w:right="720"/>
    </w:pPr>
    <w:rPr>
      <w:rFonts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235"/>
    <w:rPr>
      <w:b/>
      <w:i/>
      <w:sz w:val="24"/>
    </w:rPr>
  </w:style>
  <w:style w:type="character" w:styleId="SubtleEmphasis">
    <w:name w:val="Subtle Emphasis"/>
    <w:uiPriority w:val="19"/>
    <w:qFormat/>
    <w:rsid w:val="00C9623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9623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623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623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623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235"/>
    <w:pPr>
      <w:outlineLvl w:val="9"/>
    </w:pPr>
  </w:style>
  <w:style w:type="table" w:styleId="TableGrid">
    <w:name w:val="Table Grid"/>
    <w:basedOn w:val="TableNormal"/>
    <w:uiPriority w:val="59"/>
    <w:rsid w:val="00965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BCF"/>
    <w:pPr>
      <w:spacing w:after="0" w:line="240" w:lineRule="auto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D4C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BA0D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D4C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BA0D4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4C7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174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74E2"/>
    <w:rPr>
      <w:rFonts w:ascii="Consolas" w:hAnsi="Consolas" w:cstheme="minorBidi"/>
      <w:sz w:val="21"/>
      <w:szCs w:val="21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86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157"/>
    <w:rPr>
      <w:rFonts w:cstheme="minorBidi"/>
      <w:sz w:val="20"/>
      <w:szCs w:val="20"/>
      <w:lang w:val="en-N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ercy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feguarding.catholic.org.nz/documents-polic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f.standards@nzcbc.org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SOM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DDE4-7E7C-4E45-82C4-7889C4BF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SOM Letterhead</Template>
  <TotalTime>12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France</dc:creator>
  <cp:lastModifiedBy>Sue France</cp:lastModifiedBy>
  <cp:revision>1</cp:revision>
  <cp:lastPrinted>2013-11-13T20:11:00Z</cp:lastPrinted>
  <dcterms:created xsi:type="dcterms:W3CDTF">2019-06-04T02:17:00Z</dcterms:created>
  <dcterms:modified xsi:type="dcterms:W3CDTF">2019-06-04T02:30:00Z</dcterms:modified>
</cp:coreProperties>
</file>